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DB29A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43001-136/2021</w:t>
            </w:r>
            <w:r w:rsidR="00E1409D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1C38D7">
              <w:rPr>
                <w:rFonts w:ascii="Arial" w:hAnsi="Arial" w:cs="Arial"/>
                <w:color w:val="0000FF"/>
                <w:sz w:val="16"/>
                <w:szCs w:val="16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DB29A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D-54/21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1C38D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  <w:r w:rsidR="00762B8F">
              <w:rPr>
                <w:rFonts w:ascii="Arial" w:hAnsi="Arial" w:cs="Arial"/>
                <w:color w:val="0000FF"/>
                <w:sz w:val="16"/>
                <w:szCs w:val="16"/>
              </w:rPr>
              <w:t>7</w:t>
            </w:r>
            <w:r w:rsidR="00DB29A6">
              <w:rPr>
                <w:rFonts w:ascii="Arial" w:hAnsi="Arial" w:cs="Arial"/>
                <w:color w:val="0000FF"/>
                <w:sz w:val="16"/>
                <w:szCs w:val="16"/>
              </w:rPr>
              <w:t>.05.2021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DB29A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2431-21-000543/0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DB29A6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Izvedba zadrževalnih objektov v strugi hudournika, v zaledju državne ceste R2-425, odsek 1265 Poljana-Šentvid v km 16.950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E1409D" w:rsidRPr="00E1409D" w:rsidRDefault="00E1409D" w:rsidP="00E1409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E1409D">
        <w:rPr>
          <w:rFonts w:ascii="Tahoma" w:hAnsi="Tahoma" w:cs="Tahoma"/>
          <w:b/>
          <w:color w:val="333333"/>
          <w:sz w:val="22"/>
          <w:szCs w:val="22"/>
        </w:rPr>
        <w:t>JN002765/2021-W01 - D-54/21; Izvedba zadrževalnih objektov v strugi hudournika, v zaledju državne ceste R2-425, odsek 1265 Poljana-Šentvid v km 16.950, datum objave: 03.05.2021</w:t>
      </w:r>
    </w:p>
    <w:p w:rsidR="00E1409D" w:rsidRPr="00E1409D" w:rsidRDefault="001C38D7" w:rsidP="00E1409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1</w:t>
      </w:r>
      <w:r w:rsidR="001F0E07">
        <w:rPr>
          <w:rFonts w:ascii="Tahoma" w:hAnsi="Tahoma" w:cs="Tahoma"/>
          <w:b/>
          <w:color w:val="333333"/>
          <w:sz w:val="22"/>
          <w:szCs w:val="22"/>
        </w:rPr>
        <w:t>7</w:t>
      </w:r>
      <w:r w:rsidR="00C47737">
        <w:rPr>
          <w:rFonts w:ascii="Tahoma" w:hAnsi="Tahoma" w:cs="Tahoma"/>
          <w:b/>
          <w:color w:val="333333"/>
          <w:sz w:val="22"/>
          <w:szCs w:val="22"/>
        </w:rPr>
        <w:t>.05.2021   </w:t>
      </w:r>
      <w:r>
        <w:rPr>
          <w:rFonts w:ascii="Tahoma" w:hAnsi="Tahoma" w:cs="Tahoma"/>
          <w:b/>
          <w:color w:val="333333"/>
          <w:sz w:val="22"/>
          <w:szCs w:val="22"/>
        </w:rPr>
        <w:t>13</w:t>
      </w:r>
      <w:r w:rsidR="00C47737">
        <w:rPr>
          <w:rFonts w:ascii="Tahoma" w:hAnsi="Tahoma" w:cs="Tahoma"/>
          <w:b/>
          <w:color w:val="333333"/>
          <w:sz w:val="22"/>
          <w:szCs w:val="22"/>
        </w:rPr>
        <w:t>:</w:t>
      </w:r>
      <w:r>
        <w:rPr>
          <w:rFonts w:ascii="Tahoma" w:hAnsi="Tahoma" w:cs="Tahoma"/>
          <w:b/>
          <w:color w:val="333333"/>
          <w:sz w:val="22"/>
          <w:szCs w:val="22"/>
        </w:rPr>
        <w:t>54</w:t>
      </w:r>
    </w:p>
    <w:p w:rsidR="00E1409D" w:rsidRPr="00E1409D" w:rsidRDefault="00E1409D" w:rsidP="00E1409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1F0E07" w:rsidRPr="001C38D7" w:rsidRDefault="001C38D7" w:rsidP="001C38D7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1C38D7">
        <w:rPr>
          <w:rFonts w:ascii="Tahoma" w:hAnsi="Tahoma" w:cs="Tahoma"/>
          <w:color w:val="333333"/>
          <w:sz w:val="22"/>
          <w:szCs w:val="22"/>
        </w:rPr>
        <w:t>Kot zavarovalnica-garant izdajamo garancije oz. kavcijsko zavarovanje za resnost ponudbe po ZJN. V zvezi s tem prosimo za potrditev, da je garancija/kavcijsko zavarovanje izdana s strani zavarovalnice, ki je podpisana kot varno elektronsko podpisan dokument, podpisan s kvalificiranim digitalnim potrdilom , ki ga izvajamo s kvalificiranim potrjevanjem (digitalna e-potrditev) in je skladno z Zakonom o elektronskem poslovanju in elektronskem podpisu (ZEPEP) ustrezen instrument zavarovanja, ki ga predloži ponudnik v postopku JN.</w:t>
      </w:r>
    </w:p>
    <w:p w:rsidR="001C38D7" w:rsidRDefault="001C38D7" w:rsidP="00A22255">
      <w:pPr>
        <w:pStyle w:val="BodyText2"/>
        <w:jc w:val="left"/>
        <w:rPr>
          <w:rFonts w:ascii="Roboto" w:hAnsi="Roboto" w:cs="Arial"/>
          <w:color w:val="333333"/>
          <w:sz w:val="18"/>
          <w:szCs w:val="18"/>
        </w:rPr>
      </w:pPr>
    </w:p>
    <w:p w:rsidR="001C38D7" w:rsidRDefault="001C38D7" w:rsidP="00A22255">
      <w:pPr>
        <w:pStyle w:val="BodyText2"/>
        <w:jc w:val="left"/>
        <w:rPr>
          <w:rFonts w:ascii="Roboto" w:hAnsi="Roboto" w:cs="Arial"/>
          <w:color w:val="333333"/>
          <w:sz w:val="18"/>
          <w:szCs w:val="18"/>
        </w:rPr>
      </w:pPr>
    </w:p>
    <w:p w:rsidR="001C38D7" w:rsidRPr="00A22255" w:rsidRDefault="001C38D7" w:rsidP="00A22255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2B21DE" w:rsidRPr="00637BE6" w:rsidRDefault="002B21DE" w:rsidP="002B21DE">
      <w:pPr>
        <w:widowControl w:val="0"/>
        <w:spacing w:before="60" w:line="254" w:lineRule="atLeast"/>
        <w:jc w:val="both"/>
        <w:rPr>
          <w:sz w:val="22"/>
        </w:rPr>
      </w:pPr>
      <w:r>
        <w:rPr>
          <w:sz w:val="22"/>
        </w:rPr>
        <w:t>Elektronsko podpisana garancija/kavcijsko zavarovanje za resnost ponudbe, izdana s strani zavarovalnice, ki je podpisana kot varno elektronsko podpisan dokument, podpisan s kvalificiranim digitalnim potrdilom, ki ga izvajate s kvalificiranim potrjevanjem (digitalna e-potrditev) je ustrezen instrument zavarovanja in ga ponudnik lahko v taki obliki predloži v postopku javnega naročila.</w:t>
      </w:r>
    </w:p>
    <w:p w:rsidR="00556816" w:rsidRPr="00637BE6" w:rsidRDefault="00556816" w:rsidP="00B748B7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9A6" w:rsidRDefault="00DB29A6">
      <w:r>
        <w:separator/>
      </w:r>
    </w:p>
  </w:endnote>
  <w:endnote w:type="continuationSeparator" w:id="0">
    <w:p w:rsidR="00DB29A6" w:rsidRDefault="00DB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9A6" w:rsidRDefault="00DB29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A22255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30F4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DB29A6" w:rsidRPr="00643501">
      <w:rPr>
        <w:noProof/>
        <w:lang w:eastAsia="sl-SI"/>
      </w:rPr>
      <w:drawing>
        <wp:inline distT="0" distB="0" distL="0" distR="0">
          <wp:extent cx="54356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B29A6" w:rsidRPr="00643501">
      <w:rPr>
        <w:noProof/>
        <w:lang w:eastAsia="sl-SI"/>
      </w:rPr>
      <w:drawing>
        <wp:inline distT="0" distB="0" distL="0" distR="0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B29A6" w:rsidRPr="00CF74F9">
      <w:rPr>
        <w:noProof/>
        <w:lang w:eastAsia="sl-SI"/>
      </w:rPr>
      <w:drawing>
        <wp:inline distT="0" distB="0" distL="0" distR="0">
          <wp:extent cx="2341880" cy="34036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9A6" w:rsidRDefault="00DB29A6">
      <w:r>
        <w:separator/>
      </w:r>
    </w:p>
  </w:footnote>
  <w:footnote w:type="continuationSeparator" w:id="0">
    <w:p w:rsidR="00DB29A6" w:rsidRDefault="00DB2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9A6" w:rsidRDefault="00DB29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9A6" w:rsidRDefault="00DB29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DB29A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3E69A1"/>
    <w:multiLevelType w:val="hybridMultilevel"/>
    <w:tmpl w:val="0C2C4400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4F606715"/>
    <w:multiLevelType w:val="hybridMultilevel"/>
    <w:tmpl w:val="54CCADC0"/>
    <w:lvl w:ilvl="0" w:tplc="F8D00FC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D30A8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7"/>
  </w:num>
  <w:num w:numId="5">
    <w:abstractNumId w:val="15"/>
  </w:num>
  <w:num w:numId="6">
    <w:abstractNumId w:val="17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A6"/>
    <w:rsid w:val="000646A9"/>
    <w:rsid w:val="001836BB"/>
    <w:rsid w:val="001C38D7"/>
    <w:rsid w:val="001F0E07"/>
    <w:rsid w:val="00216549"/>
    <w:rsid w:val="002332EC"/>
    <w:rsid w:val="002507C2"/>
    <w:rsid w:val="00290551"/>
    <w:rsid w:val="002B21DE"/>
    <w:rsid w:val="003032FF"/>
    <w:rsid w:val="003133A6"/>
    <w:rsid w:val="003560E2"/>
    <w:rsid w:val="003579C0"/>
    <w:rsid w:val="00424A5A"/>
    <w:rsid w:val="0044323F"/>
    <w:rsid w:val="004B34B5"/>
    <w:rsid w:val="00556816"/>
    <w:rsid w:val="005E0515"/>
    <w:rsid w:val="00633D7C"/>
    <w:rsid w:val="00634B0D"/>
    <w:rsid w:val="00637BE6"/>
    <w:rsid w:val="00730F41"/>
    <w:rsid w:val="00762B8F"/>
    <w:rsid w:val="008C6450"/>
    <w:rsid w:val="009B1FD9"/>
    <w:rsid w:val="00A05C73"/>
    <w:rsid w:val="00A17575"/>
    <w:rsid w:val="00A22255"/>
    <w:rsid w:val="00AD3747"/>
    <w:rsid w:val="00B748B7"/>
    <w:rsid w:val="00B839E2"/>
    <w:rsid w:val="00C47737"/>
    <w:rsid w:val="00C965F5"/>
    <w:rsid w:val="00D828C8"/>
    <w:rsid w:val="00DB29A6"/>
    <w:rsid w:val="00DB7CDA"/>
    <w:rsid w:val="00E1409D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09B12336-5077-4707-9547-2882D89F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3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182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2021-05-07T07:24:00Z</cp:lastPrinted>
  <dcterms:created xsi:type="dcterms:W3CDTF">2021-05-17T11:57:00Z</dcterms:created>
  <dcterms:modified xsi:type="dcterms:W3CDTF">2021-05-17T12:12:00Z</dcterms:modified>
</cp:coreProperties>
</file>